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A4" w:rsidRDefault="00C00D67">
      <w:pPr>
        <w:spacing w:after="0" w:line="240" w:lineRule="auto"/>
        <w:jc w:val="center"/>
        <w:rPr>
          <w:rFonts w:ascii="Trebuchet MS" w:eastAsia="Trebuchet MS" w:hAnsi="Trebuchet MS" w:cs="Trebuchet MS"/>
          <w:sz w:val="48"/>
          <w:szCs w:val="48"/>
        </w:rPr>
      </w:pPr>
      <w:bookmarkStart w:id="0" w:name="_GoBack"/>
      <w:bookmarkEnd w:id="0"/>
      <w:r>
        <w:rPr>
          <w:rFonts w:ascii="Trebuchet MS" w:eastAsia="Trebuchet MS" w:hAnsi="Trebuchet MS" w:cs="Trebuchet MS"/>
          <w:sz w:val="48"/>
          <w:szCs w:val="48"/>
        </w:rPr>
        <w:t xml:space="preserve">The Challenges of Mental Health </w:t>
      </w:r>
    </w:p>
    <w:p w:rsidR="00AD63A4" w:rsidRDefault="00C00D67">
      <w:pPr>
        <w:spacing w:after="0" w:line="240" w:lineRule="auto"/>
        <w:jc w:val="center"/>
        <w:rPr>
          <w:rFonts w:ascii="Trebuchet MS" w:eastAsia="Trebuchet MS" w:hAnsi="Trebuchet MS" w:cs="Trebuchet MS"/>
          <w:sz w:val="48"/>
          <w:szCs w:val="48"/>
        </w:rPr>
      </w:pPr>
      <w:r>
        <w:rPr>
          <w:rFonts w:ascii="Trebuchet MS" w:eastAsia="Trebuchet MS" w:hAnsi="Trebuchet MS" w:cs="Trebuchet MS"/>
          <w:sz w:val="48"/>
          <w:szCs w:val="48"/>
        </w:rPr>
        <w:t>for Social Science &amp; Policy</w:t>
      </w:r>
    </w:p>
    <w:p w:rsidR="00AD63A4" w:rsidRDefault="00AD63A4">
      <w:pPr>
        <w:spacing w:after="0" w:line="240" w:lineRule="auto"/>
        <w:jc w:val="center"/>
        <w:rPr>
          <w:rFonts w:ascii="Trebuchet MS" w:eastAsia="Trebuchet MS" w:hAnsi="Trebuchet MS" w:cs="Trebuchet MS"/>
          <w:sz w:val="36"/>
          <w:szCs w:val="36"/>
        </w:rPr>
      </w:pPr>
    </w:p>
    <w:p w:rsidR="00AD63A4" w:rsidRDefault="00C00D67">
      <w:pPr>
        <w:spacing w:after="0" w:line="240" w:lineRule="auto"/>
        <w:jc w:val="center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 w:eastAsia="Trebuchet MS" w:hAnsi="Trebuchet MS" w:cs="Trebuchet MS"/>
          <w:sz w:val="36"/>
          <w:szCs w:val="36"/>
        </w:rPr>
        <w:t>Post Graduate Workshop Registration</w:t>
      </w:r>
    </w:p>
    <w:p w:rsidR="00AD63A4" w:rsidRDefault="00C00D67">
      <w:pPr>
        <w:spacing w:after="0" w:line="240" w:lineRule="auto"/>
        <w:jc w:val="center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sz w:val="28"/>
          <w:szCs w:val="28"/>
        </w:rPr>
        <w:t>(Deadline for registration 9</w:t>
      </w:r>
      <w:r>
        <w:rPr>
          <w:rFonts w:ascii="Trebuchet MS" w:eastAsia="Trebuchet MS" w:hAnsi="Trebuchet MS" w:cs="Trebuchet MS"/>
          <w:sz w:val="28"/>
          <w:szCs w:val="28"/>
          <w:vertAlign w:val="superscript"/>
        </w:rPr>
        <w:t>th</w:t>
      </w:r>
      <w:r>
        <w:rPr>
          <w:rFonts w:ascii="Trebuchet MS" w:eastAsia="Trebuchet MS" w:hAnsi="Trebuchet MS" w:cs="Trebuchet MS"/>
          <w:sz w:val="28"/>
          <w:szCs w:val="28"/>
        </w:rPr>
        <w:t xml:space="preserve"> June, 2014)</w:t>
      </w:r>
    </w:p>
    <w:p w:rsidR="00AD63A4" w:rsidRDefault="00C00D67">
      <w:pPr>
        <w:spacing w:after="0" w:line="240" w:lineRule="auto"/>
        <w:jc w:val="center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 w:eastAsia="Trebuchet MS" w:hAnsi="Trebuchet MS" w:cs="Trebuchet MS"/>
          <w:noProof/>
          <w:sz w:val="36"/>
          <w:szCs w:val="36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7.3pt;margin-top:11.9pt;width:488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nUYIQ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"/>
        </w:pict>
      </w:r>
    </w:p>
    <w:p w:rsidR="00AD63A4" w:rsidRDefault="00AD63A4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AD63A4" w:rsidRDefault="00AD63A4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AD63A4" w:rsidRDefault="00C00D67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>Contact Information:</w:t>
      </w:r>
      <w:r>
        <w:t xml:space="preserve"> </w:t>
      </w:r>
    </w:p>
    <w:p w:rsidR="00AD63A4" w:rsidRDefault="00C00D67">
      <w:pPr>
        <w:spacing w:before="240"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eastAsia="en-GB"/>
        </w:rPr>
        <w:pict>
          <v:shape id="AutoShape 9" o:spid="_x0000_s1045" type="#_x0000_t32" style="position:absolute;margin-left:336.75pt;margin-top:21.1pt;width:127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"/>
        </w:pict>
      </w:r>
      <w:r>
        <w:rPr>
          <w:rFonts w:ascii="Arial" w:eastAsia="Arial" w:hAnsi="Arial" w:cs="Arial"/>
          <w:noProof/>
          <w:sz w:val="24"/>
          <w:szCs w:val="24"/>
          <w:lang w:eastAsia="en-GB"/>
        </w:rPr>
        <w:pict>
          <v:shape id="AutoShape 3" o:spid="_x0000_s1044" type="#_x0000_t32" style="position:absolute;margin-left:87.75pt;margin-top:23.35pt;width:12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59NHgIAADwEAAAOAAAAZHJzL2Uyb0RvYy54bWysU9uO2jAQfa/Uf7DyDknYQ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"/>
        </w:pict>
      </w:r>
      <w:r>
        <w:rPr>
          <w:rFonts w:ascii="Arial" w:eastAsia="Arial" w:hAnsi="Arial" w:cs="Arial"/>
          <w:sz w:val="24"/>
          <w:szCs w:val="24"/>
        </w:rPr>
        <w:t xml:space="preserve">First Name                                        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Last Name</w:t>
      </w:r>
    </w:p>
    <w:p w:rsidR="00AD63A4" w:rsidRDefault="00C00D67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352.5pt;margin-top:2.2pt;width:11.25pt;height:10.5pt;z-index:251669504;visibility:visible;mso-wrap-style:square;mso-width-percent:0;mso-height-percent:0;mso-wrap-distance-left:.00025mm;mso-wrap-distance-top:0;mso-wrap-distance-right:.00025mm;mso-wrap-distance-bottom:0;mso-position-horizontal-relative:margin;mso-position-vertical-relative:line;mso-width-percent:0;mso-height-percent:0;mso-width-relative:page;mso-height-relative:page;v-text-anchor:top">
            <v:textbox inset="2.5mm,1.3mm,2.5mm,1.3mm">
              <w:txbxContent>
                <w:p w:rsidR="00000000" w:rsidRDefault="00C00D67"/>
              </w:txbxContent>
            </v:textbox>
            <w10:wrap anchorx="margin"/>
          </v:shape>
        </w:pict>
      </w:r>
      <w:r>
        <w:pict>
          <v:shape id="_x0000_s1051" type="#_x0000_t202" style="position:absolute;margin-left:93pt;margin-top:2.2pt;width:11.25pt;height:10.5pt;z-index:251668480;visibility:visible;mso-wrap-style:square;mso-width-percent:0;mso-height-percent:0;mso-wrap-distance-left:.00025mm;mso-wrap-distance-top:0;mso-wrap-distance-right:.00025mm;mso-wrap-distance-bottom:0;mso-position-horizontal-relative:margin;mso-position-vertical-relative:line;mso-width-percent:0;mso-height-percent:0;mso-width-relative:page;mso-height-relative:page;v-text-anchor:top">
            <v:textbox inset="2.5mm,1.3mm,2.5mm,1.3mm">
              <w:txbxContent>
                <w:p w:rsidR="00000000" w:rsidRDefault="00C00D67"/>
              </w:txbxContent>
            </v:textbox>
            <w10:wrap anchorx="margin"/>
          </v:shape>
        </w:pict>
      </w:r>
      <w:r>
        <w:rPr>
          <w:rFonts w:ascii="Arial" w:eastAsia="Arial" w:hAnsi="Arial" w:cs="Arial"/>
          <w:sz w:val="24"/>
          <w:szCs w:val="24"/>
        </w:rPr>
        <w:t xml:space="preserve">PhD </w:t>
      </w:r>
      <w:r>
        <w:rPr>
          <w:rFonts w:ascii="Arial" w:eastAsia="Arial" w:hAnsi="Arial" w:cs="Arial"/>
          <w:sz w:val="24"/>
          <w:szCs w:val="24"/>
        </w:rPr>
        <w:t xml:space="preserve">Student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Early Researcher</w:t>
      </w:r>
    </w:p>
    <w:p w:rsidR="00AD63A4" w:rsidRDefault="00C00D67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eastAsia="en-GB"/>
        </w:rPr>
        <w:pict>
          <v:shape id="AutoShape 11" o:spid="_x0000_s1042" type="#_x0000_t32" style="position:absolute;margin-left:339.75pt;margin-top:11.5pt;width:127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"/>
        </w:pict>
      </w:r>
      <w:r>
        <w:rPr>
          <w:rFonts w:ascii="Arial" w:eastAsia="Arial" w:hAnsi="Arial" w:cs="Arial"/>
          <w:noProof/>
          <w:sz w:val="24"/>
          <w:szCs w:val="24"/>
          <w:lang w:eastAsia="en-GB"/>
        </w:rPr>
        <w:pict>
          <v:shape id="AutoShape 6" o:spid="_x0000_s1041" type="#_x0000_t32" style="position:absolute;margin-left:93pt;margin-top:11.5pt;width:127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Wb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"/>
        </w:pict>
      </w:r>
      <w:r>
        <w:rPr>
          <w:rFonts w:ascii="Arial" w:eastAsia="Arial" w:hAnsi="Arial" w:cs="Arial"/>
          <w:sz w:val="24"/>
          <w:szCs w:val="24"/>
        </w:rPr>
        <w:t>University Name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Department</w:t>
      </w:r>
    </w:p>
    <w:p w:rsidR="00AD63A4" w:rsidRDefault="00C00D67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eastAsia="en-GB"/>
        </w:rPr>
        <w:pict>
          <v:shape id="AutoShape 4" o:spid="_x0000_s1040" type="#_x0000_t32" style="position:absolute;margin-left:93.75pt;margin-top:12.85pt;width:12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oMn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"/>
        </w:pict>
      </w:r>
      <w:r>
        <w:rPr>
          <w:rFonts w:ascii="Arial" w:eastAsia="Arial" w:hAnsi="Arial" w:cs="Arial"/>
          <w:noProof/>
          <w:sz w:val="24"/>
          <w:szCs w:val="24"/>
          <w:lang w:eastAsia="en-GB"/>
        </w:rPr>
        <w:pict>
          <v:shape id="AutoShape 7" o:spid="_x0000_s1039" type="#_x0000_t32" style="position:absolute;margin-left:339.75pt;margin-top:12.85pt;width:12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FomHg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"/>
        </w:pict>
      </w:r>
      <w:r>
        <w:rPr>
          <w:rFonts w:ascii="Arial" w:eastAsia="Arial" w:hAnsi="Arial" w:cs="Arial"/>
          <w:sz w:val="24"/>
          <w:szCs w:val="24"/>
        </w:rPr>
        <w:t>E-mail Address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Phone Number</w:t>
      </w:r>
    </w:p>
    <w:p w:rsidR="00AD63A4" w:rsidRDefault="00AD63A4"/>
    <w:p w:rsidR="00AD63A4" w:rsidRDefault="00C00D6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Please list two questions or challenges you are experiencing in the field of mental health:</w:t>
      </w:r>
    </w:p>
    <w:p w:rsidR="00AD63A4" w:rsidRDefault="00C00D6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  <w:lang w:eastAsia="en-GB"/>
        </w:rPr>
        <w:pict>
          <v:shape id="AutoShape 24" o:spid="_x0000_s1038" type="#_x0000_t32" style="position:absolute;margin-left:12.75pt;margin-top:14.2pt;width:46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V3HwIAAD0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"/>
        </w:pict>
      </w:r>
      <w:r>
        <w:rPr>
          <w:rFonts w:ascii="Arial" w:eastAsia="Arial" w:hAnsi="Arial" w:cs="Arial"/>
          <w:sz w:val="28"/>
          <w:szCs w:val="28"/>
        </w:rPr>
        <w:t>1.</w:t>
      </w:r>
    </w:p>
    <w:p w:rsidR="00AD63A4" w:rsidRDefault="00C00D67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  <w:lang w:eastAsia="en-GB"/>
        </w:rPr>
        <w:pict>
          <v:shape id="AutoShape 26" o:spid="_x0000_s1037" type="#_x0000_t32" style="position:absolute;margin-left:12.75pt;margin-top:12.7pt;width:46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"/>
        </w:pict>
      </w:r>
      <w:r>
        <w:rPr>
          <w:rFonts w:ascii="Arial" w:eastAsia="Arial" w:hAnsi="Arial" w:cs="Arial"/>
          <w:noProof/>
          <w:sz w:val="28"/>
          <w:szCs w:val="28"/>
          <w:lang w:eastAsia="en-GB"/>
        </w:rPr>
        <w:pict>
          <v:shape id="AutoShape 25" o:spid="_x0000_s1036" type="#_x0000_t32" style="position:absolute;margin-left:-.75pt;margin-top:8.2pt;width:0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"/>
        </w:pict>
      </w:r>
      <w:r>
        <w:rPr>
          <w:rFonts w:ascii="Arial" w:eastAsia="Arial" w:hAnsi="Arial" w:cs="Arial"/>
          <w:sz w:val="28"/>
          <w:szCs w:val="28"/>
        </w:rPr>
        <w:t>2.</w:t>
      </w:r>
    </w:p>
    <w:p w:rsidR="00AD63A4" w:rsidRDefault="00AD63A4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AD63A4" w:rsidRDefault="00AD63A4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AD63A4" w:rsidRDefault="00C00D6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>Dietary Requirement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(Please let us know in advance if </w:t>
      </w:r>
      <w:r>
        <w:rPr>
          <w:rFonts w:ascii="Arial" w:eastAsia="Arial" w:hAnsi="Arial" w:cs="Arial"/>
          <w:sz w:val="24"/>
          <w:szCs w:val="24"/>
        </w:rPr>
        <w:t>you have any special diet needs)</w:t>
      </w:r>
    </w:p>
    <w:p w:rsidR="00AD63A4" w:rsidRDefault="00C00D67">
      <w:pPr>
        <w:spacing w:before="240" w:after="0" w:line="360" w:lineRule="auto"/>
        <w:rPr>
          <w:rFonts w:ascii="Arial" w:eastAsia="Arial" w:hAnsi="Arial" w:cs="Arial"/>
          <w:sz w:val="24"/>
          <w:szCs w:val="24"/>
        </w:rPr>
      </w:pPr>
      <w:r>
        <w:pict>
          <v:shape id="_x0000_s1050" type="#_x0000_t202" style="position:absolute;margin-left:96.75pt;margin-top:15.05pt;width:11.25pt;height:10.5pt;z-index:251671552;visibility:visible;mso-wrap-style:square;mso-width-percent:0;mso-height-percent:0;mso-wrap-distance-left:.00025mm;mso-wrap-distance-top:0;mso-wrap-distance-right:.00025mm;mso-wrap-distance-bottom:0;mso-position-horizontal-relative:margin;mso-position-vertical-relative:line;mso-width-percent:0;mso-height-percent:0;mso-width-relative:page;mso-height-relative:page;v-text-anchor:top">
            <v:textbox inset="2.5mm,1.3mm,2.5mm,1.3mm">
              <w:txbxContent>
                <w:p w:rsidR="00000000" w:rsidRDefault="00C00D67"/>
              </w:txbxContent>
            </v:textbox>
            <w10:wrap anchorx="margin"/>
          </v:shape>
        </w:pict>
      </w:r>
      <w:r>
        <w:rPr>
          <w:rFonts w:ascii="Arial" w:eastAsia="Arial" w:hAnsi="Arial" w:cs="Arial"/>
          <w:sz w:val="24"/>
          <w:szCs w:val="24"/>
        </w:rPr>
        <w:t>No special need</w:t>
      </w:r>
    </w:p>
    <w:p w:rsidR="00AD63A4" w:rsidRDefault="00C00D67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pict>
          <v:shape id="_x0000_s1049" type="#_x0000_t202" style="position:absolute;margin-left:96.75pt;margin-top:3.35pt;width:11.25pt;height:10.5pt;z-index:251670528;visibility:visible;mso-wrap-style:square;mso-width-percent:0;mso-height-percent:0;mso-wrap-distance-left:.00025mm;mso-wrap-distance-top:0;mso-wrap-distance-right:.00025mm;mso-wrap-distance-bottom:0;mso-position-horizontal-relative:margin;mso-position-vertical-relative:line;mso-width-percent:0;mso-height-percent:0;mso-width-relative:page;mso-height-relative:page;v-text-anchor:top">
            <v:textbox inset="2.5mm,1.3mm,2.5mm,1.3mm">
              <w:txbxContent>
                <w:p w:rsidR="00000000" w:rsidRDefault="00C00D67"/>
              </w:txbxContent>
            </v:textbox>
            <w10:wrap anchorx="margin"/>
          </v:shape>
        </w:pict>
      </w:r>
      <w:r>
        <w:rPr>
          <w:rFonts w:ascii="Arial" w:eastAsia="Arial" w:hAnsi="Arial" w:cs="Arial"/>
          <w:sz w:val="24"/>
          <w:szCs w:val="24"/>
        </w:rPr>
        <w:t>Vegetarian</w:t>
      </w:r>
    </w:p>
    <w:p w:rsidR="00AD63A4" w:rsidRDefault="00C00D67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pict>
          <v:shape id="_x0000_s1048" type="#_x0000_t202" style="position:absolute;margin-left:96.75pt;margin-top:2.7pt;width:11.25pt;height:10.5pt;z-index:251672576;visibility:visible;mso-wrap-style:square;mso-width-percent:0;mso-height-percent:0;mso-wrap-distance-left:.00025mm;mso-wrap-distance-top:0;mso-wrap-distance-right:.00025mm;mso-wrap-distance-bottom:0;mso-position-horizontal-relative:margin;mso-position-vertical-relative:line;mso-width-percent:0;mso-height-percent:0;mso-width-relative:page;mso-height-relative:page;v-text-anchor:top">
            <v:textbox inset="2.5mm,1.3mm,2.5mm,1.3mm">
              <w:txbxContent>
                <w:p w:rsidR="00000000" w:rsidRDefault="00C00D67"/>
              </w:txbxContent>
            </v:textbox>
            <w10:wrap anchorx="margin"/>
          </v:shape>
        </w:pict>
      </w:r>
      <w:r>
        <w:rPr>
          <w:rFonts w:ascii="Arial" w:eastAsia="Arial" w:hAnsi="Arial" w:cs="Arial"/>
          <w:sz w:val="24"/>
          <w:szCs w:val="24"/>
        </w:rPr>
        <w:t>Gluten Free</w:t>
      </w:r>
    </w:p>
    <w:p w:rsidR="00AD63A4" w:rsidRDefault="00C00D67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eastAsia="en-GB"/>
        </w:rPr>
        <w:pict>
          <v:shape id="AutoShape 19" o:spid="_x0000_s1035" type="#_x0000_t32" style="position:absolute;margin-left:200.25pt;margin-top:12.4pt;width:207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jk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"/>
        </w:pict>
      </w:r>
      <w:r>
        <w:pict>
          <v:shape id="_x0000_s1047" type="#_x0000_t202" style="position:absolute;margin-left:159.75pt;margin-top:2.65pt;width:11.25pt;height:10.5pt;z-index:251674624;visibility:visible;mso-wrap-style:square;mso-width-percent:0;mso-height-percent:0;mso-wrap-distance-left:.00025mm;mso-wrap-distance-top:0;mso-wrap-distance-right:.00025mm;mso-wrap-distance-bottom:0;mso-position-horizontal-relative:margin;mso-position-vertical-relative:line;mso-width-percent:0;mso-height-percent:0;mso-width-relative:page;mso-height-relative:page;v-text-anchor:top">
            <v:textbox inset="2.5mm,1.3mm,2.5mm,1.3mm">
              <w:txbxContent>
                <w:p w:rsidR="00000000" w:rsidRDefault="00C00D67"/>
              </w:txbxContent>
            </v:textbox>
            <w10:wrap anchorx="margin"/>
          </v:shape>
        </w:pict>
      </w:r>
      <w:r>
        <w:rPr>
          <w:rFonts w:ascii="Arial" w:eastAsia="Arial" w:hAnsi="Arial" w:cs="Arial"/>
          <w:sz w:val="24"/>
          <w:szCs w:val="24"/>
        </w:rPr>
        <w:t xml:space="preserve">Food Allergy, please specify            </w:t>
      </w:r>
    </w:p>
    <w:p w:rsidR="00AD63A4" w:rsidRDefault="00C00D67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eastAsia="en-GB"/>
        </w:rPr>
        <w:pict>
          <v:shape id="AutoShape 20" o:spid="_x0000_s1034" type="#_x0000_t32" style="position:absolute;margin-left:201.75pt;margin-top:13.2pt;width:207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"/>
        </w:pict>
      </w:r>
      <w:r>
        <w:pict>
          <v:shape id="_x0000_s1046" type="#_x0000_t202" style="position:absolute;margin-left:159.75pt;margin-top:3.65pt;width:11.25pt;height:10.5pt;z-index:251673600;visibility:visible;mso-wrap-style:square;mso-width-percent:0;mso-height-percent:0;mso-wrap-distance-left:.00025mm;mso-wrap-distance-top:0;mso-wrap-distance-right:.00025mm;mso-wrap-distance-bottom:0;mso-position-horizontal-relative:margin;mso-position-vertical-relative:line;mso-width-percent:0;mso-height-percent:0;mso-width-relative:page;mso-height-relative:page;v-text-anchor:top">
            <v:textbox inset="2.5mm,1.3mm,2.5mm,1.3mm">
              <w:txbxContent>
                <w:p w:rsidR="00000000" w:rsidRDefault="00C00D67"/>
              </w:txbxContent>
            </v:textbox>
            <w10:wrap anchorx="margin"/>
          </v:shape>
        </w:pict>
      </w:r>
      <w:r>
        <w:rPr>
          <w:rFonts w:ascii="Arial" w:eastAsia="Arial" w:hAnsi="Arial" w:cs="Arial"/>
          <w:sz w:val="24"/>
          <w:szCs w:val="24"/>
        </w:rPr>
        <w:t>Other, please specify</w:t>
      </w:r>
    </w:p>
    <w:p w:rsidR="00AD63A4" w:rsidRDefault="00C00D67">
      <w:pPr>
        <w:spacing w:before="240"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Please let us know if you have any access needs </w:t>
      </w:r>
    </w:p>
    <w:p w:rsidR="00AD63A4" w:rsidRDefault="00AD63A4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AD63A4" w:rsidRDefault="00C00D67">
      <w:pPr>
        <w:tabs>
          <w:tab w:val="left" w:pos="8280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  <w:lang w:eastAsia="en-GB"/>
        </w:rPr>
        <w:pict>
          <v:shape id="AutoShape 22" o:spid="_x0000_s1033" type="#_x0000_t32" style="position:absolute;margin-left:0;margin-top:11.6pt;width:477.75pt;height:1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zyRKAIAAEoEAAAOAAAAZHJzL2Uyb0RvYy54bWysVE2P2jAQvVfqf7B8hyQ0s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"/>
        </w:pict>
      </w:r>
      <w:r>
        <w:rPr>
          <w:rFonts w:ascii="Arial" w:eastAsia="Arial" w:hAnsi="Arial" w:cs="Arial"/>
          <w:sz w:val="28"/>
          <w:szCs w:val="28"/>
        </w:rPr>
        <w:tab/>
      </w:r>
    </w:p>
    <w:p w:rsidR="00AD63A4" w:rsidRDefault="00C00D67">
      <w:pPr>
        <w:tabs>
          <w:tab w:val="left" w:pos="8280"/>
        </w:tabs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 send registration form to: guntars.ermansons@kcl.ac.uk</w:t>
      </w:r>
    </w:p>
    <w:p w:rsidR="00AD63A4" w:rsidRDefault="00C00D67">
      <w:pPr>
        <w:tabs>
          <w:tab w:val="left" w:pos="8280"/>
        </w:tabs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Spaces are limited. Register early.</w:t>
      </w:r>
    </w:p>
    <w:sectPr w:rsidR="00AD63A4">
      <w:pgSz w:w="11906" w:h="16838"/>
      <w:pgMar w:top="1440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538F4"/>
    <w:multiLevelType w:val="multilevel"/>
    <w:tmpl w:val="4A3098F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592479D2"/>
    <w:multiLevelType w:val="multilevel"/>
    <w:tmpl w:val="661CD96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63A4"/>
    <w:rsid w:val="00AD63A4"/>
    <w:rsid w:val="00C0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AutoShape 2"/>
        <o:r id="V:Rule2" type="connector" idref="#AutoShape 9"/>
        <o:r id="V:Rule3" type="connector" idref="#AutoShape 3"/>
        <o:r id="V:Rule4" type="connector" idref="#AutoShape 11"/>
        <o:r id="V:Rule5" type="connector" idref="#AutoShape 6"/>
        <o:r id="V:Rule6" type="connector" idref="#AutoShape 4"/>
        <o:r id="V:Rule7" type="connector" idref="#AutoShape 7"/>
        <o:r id="V:Rule8" type="connector" idref="#AutoShape 24"/>
        <o:r id="V:Rule9" type="connector" idref="#AutoShape 26"/>
        <o:r id="V:Rule10" type="connector" idref="#AutoShape 25"/>
        <o:r id="V:Rule11" type="connector" idref="#AutoShape 19"/>
        <o:r id="V:Rule12" type="connector" idref="#AutoShape 20"/>
        <o:r id="V:Rule13" type="connector" idref="#AutoShape 2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33C2D739.dotm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SSHM-MH-Workshop-Registration-Form</vt:lpstr>
    </vt:vector>
  </TitlesOfParts>
  <Company>King's College London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SSHM-MH-Workshop-Registration-Form</dc:title>
  <dc:subject>Registration form for Mental Health workshop, Department of Social Science, Health &amp; Medicine</dc:subject>
  <dc:creator>MR. David Hardy</dc:creator>
  <cp:lastModifiedBy>V. PATTON</cp:lastModifiedBy>
  <cp:revision>2</cp:revision>
  <dcterms:created xsi:type="dcterms:W3CDTF">2014-05-15T11:47:00Z</dcterms:created>
  <dcterms:modified xsi:type="dcterms:W3CDTF">2014-05-15T11:47:00Z</dcterms:modified>
</cp:coreProperties>
</file>